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0A" w:rsidRPr="005E000A" w:rsidRDefault="005E000A" w:rsidP="005E000A">
      <w:pPr>
        <w:pStyle w:val="ListParagraph"/>
        <w:ind w:left="0"/>
        <w:jc w:val="center"/>
        <w:rPr>
          <w:b/>
          <w:bCs/>
          <w:color w:val="000000"/>
        </w:rPr>
      </w:pPr>
      <w:r w:rsidRPr="005E000A">
        <w:rPr>
          <w:b/>
          <w:bCs/>
          <w:color w:val="000000"/>
        </w:rPr>
        <w:t>DEPARTMENT OF CONSUMER AND REGULATORY AFFAIRS</w:t>
      </w: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8575D3">
        <w:rPr>
          <w:b/>
          <w:color w:val="000000"/>
        </w:rPr>
        <w:t>OCCUPATIONAL AND PROFESSIONAL LICENSING DIVISION</w:t>
      </w: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NOTICE OF PUBLIC MEETING </w:t>
      </w:r>
    </w:p>
    <w:p w:rsidR="005E000A" w:rsidRPr="008575D3" w:rsidRDefault="005E000A" w:rsidP="005E000A">
      <w:pPr>
        <w:pStyle w:val="ListParagraph"/>
        <w:ind w:left="0"/>
        <w:jc w:val="center"/>
        <w:rPr>
          <w:b/>
          <w:color w:val="000000"/>
        </w:rPr>
      </w:pPr>
    </w:p>
    <w:p w:rsidR="008575D3" w:rsidRPr="005735C3" w:rsidRDefault="00DE3D48" w:rsidP="008575D3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D.C. </w:t>
      </w:r>
      <w:r w:rsidR="008575D3" w:rsidRPr="005735C3">
        <w:rPr>
          <w:sz w:val="24"/>
          <w:szCs w:val="24"/>
        </w:rPr>
        <w:t xml:space="preserve">Board of Funeral Directors </w:t>
      </w:r>
    </w:p>
    <w:p w:rsidR="008575D3" w:rsidRPr="005735C3" w:rsidRDefault="008575D3" w:rsidP="008575D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5735C3">
        <w:rPr>
          <w:b/>
          <w:color w:val="000000"/>
          <w:sz w:val="24"/>
          <w:szCs w:val="24"/>
        </w:rPr>
        <w:t>1100 4</w:t>
      </w:r>
      <w:r w:rsidRPr="005735C3">
        <w:rPr>
          <w:b/>
          <w:color w:val="000000"/>
          <w:sz w:val="24"/>
          <w:szCs w:val="24"/>
          <w:vertAlign w:val="superscript"/>
        </w:rPr>
        <w:t>th</w:t>
      </w:r>
      <w:r w:rsidRPr="005735C3">
        <w:rPr>
          <w:b/>
          <w:color w:val="000000"/>
          <w:sz w:val="24"/>
          <w:szCs w:val="24"/>
        </w:rPr>
        <w:t xml:space="preserve"> Street SW, Room E</w:t>
      </w:r>
      <w:r w:rsidR="002728AC">
        <w:rPr>
          <w:b/>
          <w:color w:val="000000"/>
          <w:sz w:val="24"/>
          <w:szCs w:val="24"/>
        </w:rPr>
        <w:t>300</w:t>
      </w:r>
    </w:p>
    <w:p w:rsidR="008575D3" w:rsidRPr="005735C3" w:rsidRDefault="008575D3" w:rsidP="008575D3">
      <w:pPr>
        <w:pStyle w:val="Heading3"/>
        <w:rPr>
          <w:color w:val="000000"/>
          <w:sz w:val="24"/>
          <w:szCs w:val="24"/>
        </w:rPr>
      </w:pPr>
      <w:r w:rsidRPr="005735C3">
        <w:rPr>
          <w:color w:val="000000"/>
          <w:sz w:val="24"/>
          <w:szCs w:val="24"/>
        </w:rPr>
        <w:t>Washington, DC 20024</w:t>
      </w:r>
    </w:p>
    <w:p w:rsidR="009A44A4" w:rsidRDefault="009A44A4" w:rsidP="008575D3">
      <w:pPr>
        <w:jc w:val="center"/>
        <w:rPr>
          <w:rFonts w:ascii="Times New Roman" w:hAnsi="Times New Roman"/>
          <w:b/>
          <w:sz w:val="24"/>
        </w:rPr>
      </w:pPr>
    </w:p>
    <w:p w:rsidR="008575D3" w:rsidRPr="001F1DA3" w:rsidRDefault="001F1DA3" w:rsidP="008575D3">
      <w:pPr>
        <w:jc w:val="center"/>
        <w:rPr>
          <w:rFonts w:ascii="Times New Roman" w:hAnsi="Times New Roman"/>
          <w:b/>
          <w:sz w:val="24"/>
        </w:rPr>
      </w:pPr>
      <w:r w:rsidRPr="001F1DA3">
        <w:rPr>
          <w:rFonts w:ascii="Times New Roman" w:hAnsi="Times New Roman"/>
          <w:b/>
          <w:sz w:val="24"/>
        </w:rPr>
        <w:t>MEETING AGENDA</w:t>
      </w:r>
    </w:p>
    <w:p w:rsidR="008575D3" w:rsidRPr="008575D3" w:rsidRDefault="008575D3" w:rsidP="008575D3">
      <w:pPr>
        <w:jc w:val="center"/>
        <w:rPr>
          <w:rFonts w:ascii="Times New Roman" w:hAnsi="Times New Roman"/>
          <w:b/>
          <w:sz w:val="24"/>
        </w:rPr>
      </w:pPr>
    </w:p>
    <w:sdt>
      <w:sdtPr>
        <w:rPr>
          <w:rFonts w:ascii="Times New Roman" w:hAnsi="Times New Roman"/>
          <w:b/>
          <w:sz w:val="24"/>
        </w:rPr>
        <w:alias w:val="Date of Meeting"/>
        <w:tag w:val="Date of Meeting"/>
        <w:id w:val="-2011977559"/>
        <w:placeholder>
          <w:docPart w:val="2DDA42DBADCD4DC59E4F381421484A31"/>
        </w:placeholder>
      </w:sdtPr>
      <w:sdtEndPr/>
      <w:sdtContent>
        <w:sdt>
          <w:sdtPr>
            <w:rPr>
              <w:rFonts w:ascii="Times New Roman" w:hAnsi="Times New Roman"/>
              <w:b/>
              <w:sz w:val="24"/>
            </w:rPr>
            <w:id w:val="-2076497498"/>
            <w:placeholder>
              <w:docPart w:val="99FA4576057847C8B5CBC49A4E800334"/>
            </w:placeholder>
            <w:date w:fullDate="2018-02-01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8575D3" w:rsidRDefault="005F6A79" w:rsidP="008575D3">
              <w:pPr>
                <w:jc w:val="center"/>
                <w:rPr>
                  <w:rFonts w:ascii="Times New Roman" w:hAnsi="Times New Roman"/>
                  <w:b/>
                  <w:sz w:val="24"/>
                </w:rPr>
              </w:pPr>
              <w:r>
                <w:rPr>
                  <w:rFonts w:ascii="Times New Roman" w:hAnsi="Times New Roman"/>
                  <w:b/>
                  <w:sz w:val="24"/>
                </w:rPr>
                <w:t>Thursday, February 01, 2018</w:t>
              </w:r>
            </w:p>
          </w:sdtContent>
        </w:sdt>
      </w:sdtContent>
    </w:sdt>
    <w:p w:rsidR="008575D3" w:rsidRPr="008575D3" w:rsidRDefault="002663C5" w:rsidP="008575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8575D3" w:rsidRPr="008575D3">
        <w:rPr>
          <w:rFonts w:ascii="Times New Roman" w:hAnsi="Times New Roman"/>
          <w:b/>
          <w:sz w:val="24"/>
        </w:rPr>
        <w:t xml:space="preserve">:00 </w:t>
      </w:r>
      <w:r>
        <w:rPr>
          <w:rFonts w:ascii="Times New Roman" w:hAnsi="Times New Roman"/>
          <w:b/>
          <w:sz w:val="24"/>
        </w:rPr>
        <w:t>P</w:t>
      </w:r>
      <w:r w:rsidR="008575D3" w:rsidRPr="008575D3">
        <w:rPr>
          <w:rFonts w:ascii="Times New Roman" w:hAnsi="Times New Roman"/>
          <w:b/>
          <w:sz w:val="24"/>
        </w:rPr>
        <w:t>M.</w:t>
      </w:r>
    </w:p>
    <w:p w:rsidR="008575D3" w:rsidRPr="008575D3" w:rsidRDefault="008575D3" w:rsidP="008575D3">
      <w:pPr>
        <w:jc w:val="center"/>
        <w:rPr>
          <w:rFonts w:ascii="Times New Roman" w:hAnsi="Times New Roman"/>
          <w:sz w:val="24"/>
        </w:rPr>
      </w:pPr>
    </w:p>
    <w:p w:rsidR="008575D3" w:rsidRPr="003724AE" w:rsidRDefault="008575D3" w:rsidP="005735C3">
      <w:pPr>
        <w:tabs>
          <w:tab w:val="left" w:pos="360"/>
        </w:tabs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1.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 xml:space="preserve"> Call to Order – </w:t>
      </w:r>
      <w:r w:rsidR="00974BF9">
        <w:rPr>
          <w:rFonts w:ascii="Times New Roman" w:hAnsi="Times New Roman"/>
          <w:sz w:val="24"/>
        </w:rPr>
        <w:t>1</w:t>
      </w:r>
      <w:r w:rsidRPr="003724AE">
        <w:rPr>
          <w:rFonts w:ascii="Times New Roman" w:hAnsi="Times New Roman"/>
          <w:sz w:val="24"/>
        </w:rPr>
        <w:t xml:space="preserve">:00 </w:t>
      </w:r>
      <w:r w:rsidR="002663C5">
        <w:rPr>
          <w:rFonts w:ascii="Times New Roman" w:hAnsi="Times New Roman"/>
          <w:sz w:val="24"/>
        </w:rPr>
        <w:t>p</w:t>
      </w:r>
      <w:r w:rsidRPr="003724AE">
        <w:rPr>
          <w:rFonts w:ascii="Times New Roman" w:hAnsi="Times New Roman"/>
          <w:sz w:val="24"/>
        </w:rPr>
        <w:t>.m.</w:t>
      </w:r>
    </w:p>
    <w:p w:rsidR="008575D3" w:rsidRPr="003724AE" w:rsidRDefault="008575D3" w:rsidP="008575D3">
      <w:pPr>
        <w:rPr>
          <w:rFonts w:ascii="Times New Roman" w:hAnsi="Times New Roman"/>
          <w:sz w:val="24"/>
        </w:rPr>
      </w:pPr>
    </w:p>
    <w:p w:rsidR="008575D3" w:rsidRPr="003724AE" w:rsidRDefault="008575D3" w:rsidP="008575D3">
      <w:p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2. 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 xml:space="preserve">Members Present </w:t>
      </w:r>
    </w:p>
    <w:p w:rsidR="008575D3" w:rsidRPr="003724AE" w:rsidRDefault="008575D3" w:rsidP="008575D3">
      <w:pPr>
        <w:rPr>
          <w:rFonts w:ascii="Times New Roman" w:hAnsi="Times New Roman"/>
          <w:sz w:val="24"/>
        </w:rPr>
      </w:pPr>
    </w:p>
    <w:p w:rsidR="008575D3" w:rsidRPr="003724AE" w:rsidRDefault="008575D3" w:rsidP="008575D3">
      <w:p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3. 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>Staff Present</w:t>
      </w:r>
    </w:p>
    <w:p w:rsidR="008575D3" w:rsidRPr="003724AE" w:rsidRDefault="008575D3" w:rsidP="008575D3">
      <w:pPr>
        <w:ind w:left="720"/>
        <w:rPr>
          <w:rFonts w:ascii="Times New Roman" w:hAnsi="Times New Roman"/>
          <w:sz w:val="24"/>
        </w:rPr>
      </w:pPr>
    </w:p>
    <w:p w:rsidR="004342D1" w:rsidRDefault="008575D3" w:rsidP="004342D1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>Comments from the Public</w:t>
      </w:r>
      <w:r w:rsidR="0035684C" w:rsidRPr="003724AE">
        <w:rPr>
          <w:rFonts w:ascii="Times New Roman" w:hAnsi="Times New Roman"/>
          <w:sz w:val="24"/>
        </w:rPr>
        <w:t xml:space="preserve"> </w:t>
      </w:r>
    </w:p>
    <w:p w:rsidR="00290A1A" w:rsidRDefault="00290A1A" w:rsidP="00290A1A">
      <w:pPr>
        <w:pStyle w:val="ListParagraph"/>
        <w:ind w:left="360"/>
      </w:pPr>
    </w:p>
    <w:p w:rsidR="008575D3" w:rsidRDefault="008575D3" w:rsidP="008575D3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Minutes, </w:t>
      </w:r>
      <w:sdt>
        <w:sdtPr>
          <w:rPr>
            <w:rFonts w:ascii="Times New Roman" w:hAnsi="Times New Roman"/>
            <w:sz w:val="24"/>
          </w:rPr>
          <w:id w:val="-1268766272"/>
          <w:placeholder>
            <w:docPart w:val="99FA4576057847C8B5CBC49A4E800334"/>
          </w:placeholder>
          <w:date w:fullDate="2018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6A79">
            <w:rPr>
              <w:rFonts w:ascii="Times New Roman" w:hAnsi="Times New Roman"/>
              <w:sz w:val="24"/>
            </w:rPr>
            <w:t>1/4/2018</w:t>
          </w:r>
        </w:sdtContent>
      </w:sdt>
    </w:p>
    <w:p w:rsidR="002730C5" w:rsidRDefault="002730C5" w:rsidP="002730C5">
      <w:pPr>
        <w:pStyle w:val="ListParagraph"/>
      </w:pPr>
    </w:p>
    <w:p w:rsidR="002730C5" w:rsidRDefault="002730C5" w:rsidP="002730C5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Motion - Executive Session (Closed to the Public) to </w:t>
      </w:r>
      <w:r>
        <w:rPr>
          <w:rFonts w:ascii="Times New Roman" w:hAnsi="Times New Roman"/>
          <w:color w:val="000000"/>
          <w:sz w:val="24"/>
        </w:rPr>
        <w:t>consult with an attorney pursuant to D.C. Official Code § 2-575(b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4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A); D.C. Official Code § 2-575(b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9</w:t>
      </w:r>
      <w:r w:rsidR="003762CA">
        <w:rPr>
          <w:rFonts w:ascii="Times New Roman" w:hAnsi="Times New Roman"/>
          <w:color w:val="000000"/>
          <w:sz w:val="24"/>
        </w:rPr>
        <w:t xml:space="preserve">) (13) (14) </w:t>
      </w:r>
      <w:r>
        <w:rPr>
          <w:rFonts w:ascii="Times New Roman" w:hAnsi="Times New Roman"/>
          <w:color w:val="000000"/>
          <w:sz w:val="24"/>
        </w:rPr>
        <w:t xml:space="preserve">to </w:t>
      </w:r>
      <w:r>
        <w:rPr>
          <w:rFonts w:ascii="Times New Roman" w:hAnsi="Times New Roman"/>
          <w:sz w:val="24"/>
        </w:rPr>
        <w:t>discuss complaints/legal matters, applications and legal counsel report.</w:t>
      </w:r>
    </w:p>
    <w:p w:rsidR="00BD15A3" w:rsidRDefault="00BD15A3" w:rsidP="00116C41"/>
    <w:p w:rsidR="00116C41" w:rsidRDefault="00116C41" w:rsidP="00116C41">
      <w:pPr>
        <w:pStyle w:val="ListParagraph"/>
        <w:numPr>
          <w:ilvl w:val="1"/>
          <w:numId w:val="2"/>
        </w:numPr>
      </w:pPr>
      <w:r>
        <w:t>Application</w:t>
      </w:r>
      <w:r w:rsidR="00C91312">
        <w:t>s</w:t>
      </w:r>
    </w:p>
    <w:p w:rsidR="00BD15A3" w:rsidRDefault="00116C41" w:rsidP="00116C41">
      <w:pPr>
        <w:pStyle w:val="ListParagraph"/>
        <w:numPr>
          <w:ilvl w:val="1"/>
          <w:numId w:val="2"/>
        </w:numPr>
      </w:pPr>
      <w:r>
        <w:t>C</w:t>
      </w:r>
      <w:r w:rsidR="00BD15A3" w:rsidRPr="00184C6D">
        <w:t>omplaint</w:t>
      </w:r>
      <w:r w:rsidR="00A41017" w:rsidRPr="00184C6D">
        <w:t>s/Investigation</w:t>
      </w:r>
    </w:p>
    <w:p w:rsidR="0009413F" w:rsidRDefault="0009413F" w:rsidP="0009413F">
      <w:pPr>
        <w:pStyle w:val="ListParagraph"/>
        <w:numPr>
          <w:ilvl w:val="2"/>
          <w:numId w:val="2"/>
        </w:numPr>
      </w:pPr>
      <w:r>
        <w:t>Two (2) complaints in the matter of B. K. Henry Funeral Chapel, Inc.</w:t>
      </w:r>
    </w:p>
    <w:p w:rsidR="0009413F" w:rsidRDefault="0009413F" w:rsidP="0009413F">
      <w:pPr>
        <w:pStyle w:val="ListParagraph"/>
        <w:numPr>
          <w:ilvl w:val="3"/>
          <w:numId w:val="2"/>
        </w:numPr>
      </w:pPr>
      <w:r>
        <w:t xml:space="preserve">Complainant: Alvin J. </w:t>
      </w:r>
      <w:proofErr w:type="spellStart"/>
      <w:r>
        <w:t>Snydor</w:t>
      </w:r>
      <w:proofErr w:type="spellEnd"/>
      <w:r>
        <w:t>, Sr.</w:t>
      </w:r>
    </w:p>
    <w:p w:rsidR="0009413F" w:rsidRDefault="0009413F" w:rsidP="0009413F">
      <w:pPr>
        <w:pStyle w:val="ListParagraph"/>
        <w:numPr>
          <w:ilvl w:val="3"/>
          <w:numId w:val="2"/>
        </w:numPr>
      </w:pPr>
      <w:r>
        <w:t xml:space="preserve">Complainant: </w:t>
      </w:r>
      <w:proofErr w:type="spellStart"/>
      <w:r>
        <w:t>Cypriana</w:t>
      </w:r>
      <w:proofErr w:type="spellEnd"/>
      <w:r>
        <w:t xml:space="preserve"> Bullock </w:t>
      </w:r>
    </w:p>
    <w:p w:rsidR="0009413F" w:rsidRDefault="0009413F" w:rsidP="0009413F">
      <w:pPr>
        <w:pStyle w:val="ListParagraph"/>
        <w:numPr>
          <w:ilvl w:val="2"/>
          <w:numId w:val="2"/>
        </w:numPr>
      </w:pPr>
      <w:r>
        <w:t>Anonymous complaint in the matter of Hunt Funeral Home</w:t>
      </w:r>
    </w:p>
    <w:p w:rsidR="00184C6D" w:rsidRDefault="00184C6D" w:rsidP="00184C6D">
      <w:pPr>
        <w:pStyle w:val="ListParagraph"/>
      </w:pPr>
    </w:p>
    <w:p w:rsidR="00377312" w:rsidRDefault="008575D3" w:rsidP="00184C6D">
      <w:pPr>
        <w:pStyle w:val="ListParagraph"/>
        <w:numPr>
          <w:ilvl w:val="0"/>
          <w:numId w:val="2"/>
        </w:numPr>
      </w:pPr>
      <w:r w:rsidRPr="00184C6D">
        <w:t>Old Business</w:t>
      </w:r>
    </w:p>
    <w:p w:rsidR="0009413F" w:rsidRPr="0009413F" w:rsidRDefault="0009413F" w:rsidP="0009413F">
      <w:pPr>
        <w:numPr>
          <w:ilvl w:val="1"/>
          <w:numId w:val="2"/>
        </w:numPr>
        <w:rPr>
          <w:rFonts w:ascii="Times New Roman" w:eastAsia="Calibri" w:hAnsi="Times New Roman"/>
          <w:sz w:val="24"/>
        </w:rPr>
      </w:pPr>
      <w:bookmarkStart w:id="0" w:name="_GoBack"/>
      <w:bookmarkEnd w:id="0"/>
      <w:r w:rsidRPr="0009413F">
        <w:rPr>
          <w:rFonts w:ascii="Times New Roman" w:eastAsia="Calibri" w:hAnsi="Times New Roman"/>
          <w:sz w:val="24"/>
        </w:rPr>
        <w:t>Newsletter- January 2018 issue</w:t>
      </w:r>
    </w:p>
    <w:p w:rsidR="00BC14B9" w:rsidRPr="003724AE" w:rsidRDefault="00BC14B9" w:rsidP="00BC14B9">
      <w:pPr>
        <w:pStyle w:val="ListParagraph"/>
        <w:ind w:left="1440"/>
      </w:pPr>
    </w:p>
    <w:p w:rsidR="007D03D0" w:rsidRDefault="008575D3" w:rsidP="0009413F">
      <w:pPr>
        <w:pStyle w:val="ListParagraph"/>
        <w:numPr>
          <w:ilvl w:val="0"/>
          <w:numId w:val="2"/>
        </w:numPr>
      </w:pPr>
      <w:r w:rsidRPr="00BB76DD">
        <w:t>New Business</w:t>
      </w:r>
    </w:p>
    <w:p w:rsidR="00BC14B9" w:rsidRDefault="00BC14B9" w:rsidP="00BC14B9">
      <w:pPr>
        <w:pStyle w:val="ListParagraph"/>
        <w:ind w:left="1440"/>
      </w:pPr>
    </w:p>
    <w:p w:rsidR="00301022" w:rsidRDefault="003257AC" w:rsidP="00301022">
      <w:pPr>
        <w:pStyle w:val="ListParagraph"/>
        <w:numPr>
          <w:ilvl w:val="0"/>
          <w:numId w:val="2"/>
        </w:numPr>
        <w:spacing w:after="200" w:line="276" w:lineRule="auto"/>
      </w:pPr>
      <w:r w:rsidRPr="00BB76DD">
        <w:t>A</w:t>
      </w:r>
      <w:r w:rsidR="008575D3" w:rsidRPr="00BB76DD">
        <w:t>djourn</w:t>
      </w:r>
    </w:p>
    <w:p w:rsidR="00301022" w:rsidRDefault="00301022" w:rsidP="00301022">
      <w:pPr>
        <w:pStyle w:val="ListParagraph"/>
        <w:spacing w:after="200" w:line="276" w:lineRule="auto"/>
        <w:ind w:left="360"/>
      </w:pPr>
    </w:p>
    <w:p w:rsidR="008575D3" w:rsidRPr="008575D3" w:rsidRDefault="008575D3" w:rsidP="00301022">
      <w:pPr>
        <w:pStyle w:val="ListParagraph"/>
        <w:numPr>
          <w:ilvl w:val="0"/>
          <w:numId w:val="2"/>
        </w:numPr>
        <w:spacing w:after="200" w:line="276" w:lineRule="auto"/>
      </w:pPr>
      <w:r w:rsidRPr="00301022">
        <w:t>Next Scheduled Board Meeting –</w:t>
      </w:r>
      <w:sdt>
        <w:sdtPr>
          <w:id w:val="2064748047"/>
          <w:placeholder>
            <w:docPart w:val="99FA4576057847C8B5CBC49A4E800334"/>
          </w:placeholder>
          <w:date w:fullDate="2018-03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F6A79">
            <w:t>March 1, 2018</w:t>
          </w:r>
        </w:sdtContent>
      </w:sdt>
      <w:r w:rsidR="00116C41">
        <w:t xml:space="preserve"> </w:t>
      </w:r>
      <w:r w:rsidRPr="00301022">
        <w:t xml:space="preserve">at 1:00 </w:t>
      </w:r>
      <w:r w:rsidR="00045B38" w:rsidRPr="00301022">
        <w:t>p</w:t>
      </w:r>
      <w:r w:rsidR="0065440C" w:rsidRPr="00301022">
        <w:t>.</w:t>
      </w:r>
      <w:r w:rsidRPr="00301022">
        <w:t>m</w:t>
      </w:r>
      <w:r w:rsidR="0065440C" w:rsidRPr="00301022">
        <w:t>.</w:t>
      </w:r>
      <w:r w:rsidR="007D123D" w:rsidRPr="00301022">
        <w:t xml:space="preserve">  </w:t>
      </w:r>
    </w:p>
    <w:sectPr w:rsidR="008575D3" w:rsidRPr="008575D3" w:rsidSect="00DE4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79" w:rsidRDefault="005F6A79" w:rsidP="00763058">
      <w:r>
        <w:separator/>
      </w:r>
    </w:p>
  </w:endnote>
  <w:endnote w:type="continuationSeparator" w:id="0">
    <w:p w:rsidR="005F6A79" w:rsidRDefault="005F6A79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79" w:rsidRDefault="005F6A79" w:rsidP="00763058">
      <w:r>
        <w:separator/>
      </w:r>
    </w:p>
  </w:footnote>
  <w:footnote w:type="continuationSeparator" w:id="0">
    <w:p w:rsidR="005F6A79" w:rsidRDefault="005F6A79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2D4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A81637"/>
    <w:multiLevelType w:val="hybridMultilevel"/>
    <w:tmpl w:val="DEE232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4B1B20"/>
    <w:multiLevelType w:val="hybridMultilevel"/>
    <w:tmpl w:val="8408B660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7907"/>
    <w:multiLevelType w:val="hybridMultilevel"/>
    <w:tmpl w:val="956026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0"/>
  </w:num>
  <w:num w:numId="4">
    <w:abstractNumId w:val="33"/>
  </w:num>
  <w:num w:numId="5">
    <w:abstractNumId w:val="9"/>
  </w:num>
  <w:num w:numId="6">
    <w:abstractNumId w:val="22"/>
  </w:num>
  <w:num w:numId="7">
    <w:abstractNumId w:val="16"/>
  </w:num>
  <w:num w:numId="8">
    <w:abstractNumId w:val="29"/>
  </w:num>
  <w:num w:numId="9">
    <w:abstractNumId w:val="11"/>
  </w:num>
  <w:num w:numId="10">
    <w:abstractNumId w:val="14"/>
  </w:num>
  <w:num w:numId="11">
    <w:abstractNumId w:val="26"/>
  </w:num>
  <w:num w:numId="12">
    <w:abstractNumId w:val="30"/>
  </w:num>
  <w:num w:numId="13">
    <w:abstractNumId w:val="18"/>
  </w:num>
  <w:num w:numId="14">
    <w:abstractNumId w:val="31"/>
  </w:num>
  <w:num w:numId="15">
    <w:abstractNumId w:val="13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3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2"/>
  </w:num>
  <w:num w:numId="23">
    <w:abstractNumId w:val="37"/>
  </w:num>
  <w:num w:numId="24">
    <w:abstractNumId w:val="2"/>
  </w:num>
  <w:num w:numId="25">
    <w:abstractNumId w:val="34"/>
  </w:num>
  <w:num w:numId="26">
    <w:abstractNumId w:val="10"/>
  </w:num>
  <w:num w:numId="27">
    <w:abstractNumId w:val="0"/>
  </w:num>
  <w:num w:numId="28">
    <w:abstractNumId w:val="17"/>
  </w:num>
  <w:num w:numId="29">
    <w:abstractNumId w:val="3"/>
  </w:num>
  <w:num w:numId="30">
    <w:abstractNumId w:val="25"/>
  </w:num>
  <w:num w:numId="31">
    <w:abstractNumId w:val="28"/>
  </w:num>
  <w:num w:numId="32">
    <w:abstractNumId w:val="36"/>
  </w:num>
  <w:num w:numId="33">
    <w:abstractNumId w:val="8"/>
  </w:num>
  <w:num w:numId="34">
    <w:abstractNumId w:val="7"/>
  </w:num>
  <w:num w:numId="35">
    <w:abstractNumId w:val="38"/>
  </w:num>
  <w:num w:numId="36">
    <w:abstractNumId w:val="24"/>
  </w:num>
  <w:num w:numId="37">
    <w:abstractNumId w:val="19"/>
  </w:num>
  <w:num w:numId="38">
    <w:abstractNumId w:val="6"/>
  </w:num>
  <w:num w:numId="39">
    <w:abstractNumId w:val="27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5F6A79"/>
    <w:rsid w:val="00000868"/>
    <w:rsid w:val="000236BA"/>
    <w:rsid w:val="00045B38"/>
    <w:rsid w:val="00046BFA"/>
    <w:rsid w:val="00063035"/>
    <w:rsid w:val="00063DE1"/>
    <w:rsid w:val="000768EC"/>
    <w:rsid w:val="0009413F"/>
    <w:rsid w:val="000B25F0"/>
    <w:rsid w:val="000C216C"/>
    <w:rsid w:val="000D0BDA"/>
    <w:rsid w:val="000E0603"/>
    <w:rsid w:val="000F19F9"/>
    <w:rsid w:val="000F41C2"/>
    <w:rsid w:val="00107954"/>
    <w:rsid w:val="00112640"/>
    <w:rsid w:val="00113583"/>
    <w:rsid w:val="00116C41"/>
    <w:rsid w:val="00121AF0"/>
    <w:rsid w:val="00131F61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699E"/>
    <w:rsid w:val="001E18A4"/>
    <w:rsid w:val="001E1D1A"/>
    <w:rsid w:val="001E2377"/>
    <w:rsid w:val="001E23DC"/>
    <w:rsid w:val="001E7B05"/>
    <w:rsid w:val="001F1DA3"/>
    <w:rsid w:val="002102A4"/>
    <w:rsid w:val="00216CA9"/>
    <w:rsid w:val="00233196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A6014"/>
    <w:rsid w:val="002A670A"/>
    <w:rsid w:val="002A6D75"/>
    <w:rsid w:val="002D4DD9"/>
    <w:rsid w:val="002D6505"/>
    <w:rsid w:val="002D6851"/>
    <w:rsid w:val="002D694D"/>
    <w:rsid w:val="002E1EB3"/>
    <w:rsid w:val="00301022"/>
    <w:rsid w:val="00311E97"/>
    <w:rsid w:val="003226E8"/>
    <w:rsid w:val="00324661"/>
    <w:rsid w:val="003257AC"/>
    <w:rsid w:val="0032751F"/>
    <w:rsid w:val="00354EB7"/>
    <w:rsid w:val="0035684C"/>
    <w:rsid w:val="003724AE"/>
    <w:rsid w:val="003762CA"/>
    <w:rsid w:val="00377312"/>
    <w:rsid w:val="00391991"/>
    <w:rsid w:val="0039229C"/>
    <w:rsid w:val="003D3AAC"/>
    <w:rsid w:val="003F4E03"/>
    <w:rsid w:val="003F7C1E"/>
    <w:rsid w:val="00410C89"/>
    <w:rsid w:val="004127C9"/>
    <w:rsid w:val="00414682"/>
    <w:rsid w:val="00416804"/>
    <w:rsid w:val="0043046C"/>
    <w:rsid w:val="004342D1"/>
    <w:rsid w:val="0044747B"/>
    <w:rsid w:val="00476E2C"/>
    <w:rsid w:val="0048518E"/>
    <w:rsid w:val="00497C8E"/>
    <w:rsid w:val="004B466B"/>
    <w:rsid w:val="004B6406"/>
    <w:rsid w:val="004C1247"/>
    <w:rsid w:val="004C2256"/>
    <w:rsid w:val="004D1B26"/>
    <w:rsid w:val="00512339"/>
    <w:rsid w:val="00513721"/>
    <w:rsid w:val="00531961"/>
    <w:rsid w:val="00550AEE"/>
    <w:rsid w:val="005735C3"/>
    <w:rsid w:val="005A0A31"/>
    <w:rsid w:val="005A20B2"/>
    <w:rsid w:val="005C1CFC"/>
    <w:rsid w:val="005C7F3C"/>
    <w:rsid w:val="005D4DCB"/>
    <w:rsid w:val="005D5270"/>
    <w:rsid w:val="005D7789"/>
    <w:rsid w:val="005E000A"/>
    <w:rsid w:val="005E4F0D"/>
    <w:rsid w:val="005F0F95"/>
    <w:rsid w:val="005F4241"/>
    <w:rsid w:val="005F6946"/>
    <w:rsid w:val="005F6A79"/>
    <w:rsid w:val="00600842"/>
    <w:rsid w:val="006370A2"/>
    <w:rsid w:val="00642945"/>
    <w:rsid w:val="0065440C"/>
    <w:rsid w:val="00670979"/>
    <w:rsid w:val="00690A19"/>
    <w:rsid w:val="006911BC"/>
    <w:rsid w:val="006A3F32"/>
    <w:rsid w:val="006B1ECC"/>
    <w:rsid w:val="006B7B11"/>
    <w:rsid w:val="006D693D"/>
    <w:rsid w:val="006F0029"/>
    <w:rsid w:val="006F4523"/>
    <w:rsid w:val="0070567C"/>
    <w:rsid w:val="00711031"/>
    <w:rsid w:val="007553EF"/>
    <w:rsid w:val="00763058"/>
    <w:rsid w:val="00775DA3"/>
    <w:rsid w:val="007B67C6"/>
    <w:rsid w:val="007C71F4"/>
    <w:rsid w:val="007D03D0"/>
    <w:rsid w:val="007D123D"/>
    <w:rsid w:val="007D5BB6"/>
    <w:rsid w:val="00804D86"/>
    <w:rsid w:val="00817491"/>
    <w:rsid w:val="008305DF"/>
    <w:rsid w:val="00853043"/>
    <w:rsid w:val="008575D3"/>
    <w:rsid w:val="00860935"/>
    <w:rsid w:val="00870D00"/>
    <w:rsid w:val="00873AF9"/>
    <w:rsid w:val="00874346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34712"/>
    <w:rsid w:val="00936312"/>
    <w:rsid w:val="0094034F"/>
    <w:rsid w:val="00942337"/>
    <w:rsid w:val="00974BF9"/>
    <w:rsid w:val="0098018B"/>
    <w:rsid w:val="00983C97"/>
    <w:rsid w:val="00985020"/>
    <w:rsid w:val="00990A2E"/>
    <w:rsid w:val="00992EE6"/>
    <w:rsid w:val="00996E2B"/>
    <w:rsid w:val="009A107F"/>
    <w:rsid w:val="009A44A4"/>
    <w:rsid w:val="009D2E73"/>
    <w:rsid w:val="00A41017"/>
    <w:rsid w:val="00A578BA"/>
    <w:rsid w:val="00A82E0C"/>
    <w:rsid w:val="00AA563F"/>
    <w:rsid w:val="00AA6988"/>
    <w:rsid w:val="00AB34D5"/>
    <w:rsid w:val="00AC5875"/>
    <w:rsid w:val="00AE532E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2A7C"/>
    <w:rsid w:val="00B61494"/>
    <w:rsid w:val="00B81F2E"/>
    <w:rsid w:val="00B837F5"/>
    <w:rsid w:val="00BA40FF"/>
    <w:rsid w:val="00BA432E"/>
    <w:rsid w:val="00BB0C92"/>
    <w:rsid w:val="00BB33FB"/>
    <w:rsid w:val="00BB76DD"/>
    <w:rsid w:val="00BC14B9"/>
    <w:rsid w:val="00BC7229"/>
    <w:rsid w:val="00BD15A3"/>
    <w:rsid w:val="00BD68C6"/>
    <w:rsid w:val="00BE3D3C"/>
    <w:rsid w:val="00BF5812"/>
    <w:rsid w:val="00C11432"/>
    <w:rsid w:val="00C166D9"/>
    <w:rsid w:val="00C36824"/>
    <w:rsid w:val="00C50540"/>
    <w:rsid w:val="00C54465"/>
    <w:rsid w:val="00C74867"/>
    <w:rsid w:val="00C773C2"/>
    <w:rsid w:val="00C91312"/>
    <w:rsid w:val="00CA4A32"/>
    <w:rsid w:val="00CC2F9C"/>
    <w:rsid w:val="00CC3608"/>
    <w:rsid w:val="00CF2942"/>
    <w:rsid w:val="00CF2CD2"/>
    <w:rsid w:val="00CF32F6"/>
    <w:rsid w:val="00CF65FF"/>
    <w:rsid w:val="00D07BDA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6E20"/>
    <w:rsid w:val="00D7399B"/>
    <w:rsid w:val="00D77666"/>
    <w:rsid w:val="00D803D0"/>
    <w:rsid w:val="00DC1800"/>
    <w:rsid w:val="00DD48A8"/>
    <w:rsid w:val="00DE3D48"/>
    <w:rsid w:val="00DE40FF"/>
    <w:rsid w:val="00DE4C10"/>
    <w:rsid w:val="00DF18C6"/>
    <w:rsid w:val="00DF2D4B"/>
    <w:rsid w:val="00E14B8B"/>
    <w:rsid w:val="00E351A3"/>
    <w:rsid w:val="00E42B76"/>
    <w:rsid w:val="00E43C08"/>
    <w:rsid w:val="00E46ED8"/>
    <w:rsid w:val="00E7014A"/>
    <w:rsid w:val="00E87A05"/>
    <w:rsid w:val="00EA2CF5"/>
    <w:rsid w:val="00EA64B2"/>
    <w:rsid w:val="00EB2B76"/>
    <w:rsid w:val="00EC3C5A"/>
    <w:rsid w:val="00EE7869"/>
    <w:rsid w:val="00F06898"/>
    <w:rsid w:val="00F10D95"/>
    <w:rsid w:val="00F26433"/>
    <w:rsid w:val="00F27244"/>
    <w:rsid w:val="00F33B3C"/>
    <w:rsid w:val="00F45A67"/>
    <w:rsid w:val="00F70C1D"/>
    <w:rsid w:val="00F87E39"/>
    <w:rsid w:val="00FA7162"/>
    <w:rsid w:val="00FC2239"/>
    <w:rsid w:val="00FC2CB5"/>
    <w:rsid w:val="00FC4280"/>
    <w:rsid w:val="00FC6497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A8CD22-F771-474D-9740-A50D6DB5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\Funeral%20Directors\Board%20Meetings\Templates\FD%20Board%20Meeting_Agenda_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A42DBADCD4DC59E4F38142148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01A2-93F0-4FB7-8E70-E53AB4FBC108}"/>
      </w:docPartPr>
      <w:docPartBody>
        <w:p w:rsidR="00F741D3" w:rsidRDefault="00F741D3">
          <w:pPr>
            <w:pStyle w:val="2DDA42DBADCD4DC59E4F381421484A31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99FA4576057847C8B5CBC49A4E80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6F37-0928-447E-A695-6B977C0186B5}"/>
      </w:docPartPr>
      <w:docPartBody>
        <w:p w:rsidR="00F741D3" w:rsidRDefault="00F741D3">
          <w:pPr>
            <w:pStyle w:val="99FA4576057847C8B5CBC49A4E800334"/>
          </w:pPr>
          <w:r w:rsidRPr="000A2C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D3"/>
    <w:rsid w:val="00F7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DA42DBADCD4DC59E4F381421484A31">
    <w:name w:val="2DDA42DBADCD4DC59E4F381421484A31"/>
  </w:style>
  <w:style w:type="paragraph" w:customStyle="1" w:styleId="99FA4576057847C8B5CBC49A4E800334">
    <w:name w:val="99FA4576057847C8B5CBC49A4E800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9D6B2-D67C-4300-8536-9A9E21DA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 Board Meeting_Agenda_Template</Template>
  <TotalTime>134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Strozier, Brittani (DCRA)</dc:creator>
  <cp:lastModifiedBy>Strozier, Brittani (DCRA)</cp:lastModifiedBy>
  <cp:revision>5</cp:revision>
  <cp:lastPrinted>2018-01-30T15:48:00Z</cp:lastPrinted>
  <dcterms:created xsi:type="dcterms:W3CDTF">2018-01-18T15:22:00Z</dcterms:created>
  <dcterms:modified xsi:type="dcterms:W3CDTF">2018-01-30T21:21:00Z</dcterms:modified>
</cp:coreProperties>
</file>