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1" w:rsidRDefault="006A0C6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ge">
                  <wp:posOffset>4351020</wp:posOffset>
                </wp:positionV>
                <wp:extent cx="3394710" cy="46335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AD464B" w:rsidRDefault="00D36542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Call to Order</w:t>
                            </w:r>
                          </w:p>
                          <w:p w:rsidR="009B36ED" w:rsidRPr="00AD464B" w:rsidRDefault="004A09E4" w:rsidP="002133A2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Roll call</w:t>
                            </w:r>
                          </w:p>
                          <w:p w:rsidR="008815D2" w:rsidRPr="001936D4" w:rsidRDefault="00AD464B" w:rsidP="001936D4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Approval of meeting minutes </w:t>
                            </w:r>
                          </w:p>
                          <w:p w:rsidR="002133A2" w:rsidRDefault="00C969D3" w:rsidP="00F3590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Updates from sub-committees</w:t>
                            </w:r>
                          </w:p>
                          <w:p w:rsidR="001936D4" w:rsidRDefault="001936D4" w:rsidP="00F3590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Medical-Dr. D. Milzman</w:t>
                            </w:r>
                          </w:p>
                          <w:p w:rsidR="001936D4" w:rsidRDefault="001936D4" w:rsidP="00630C54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Trauma-Dr. J. Sava</w:t>
                            </w:r>
                          </w:p>
                          <w:p w:rsidR="00630C54" w:rsidRPr="00630C54" w:rsidRDefault="00630C54" w:rsidP="00630C54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IHC update- Dr. Holman</w:t>
                            </w:r>
                          </w:p>
                          <w:p w:rsidR="009B36ED" w:rsidRPr="00AD464B" w:rsidRDefault="00405F98" w:rsidP="002133A2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30C54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DCFEMS Budget</w:t>
                            </w:r>
                          </w:p>
                          <w:p w:rsidR="008815D2" w:rsidRPr="00AD464B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New Business</w:t>
                            </w:r>
                            <w:r w:rsidR="002133A2"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- </w:t>
                            </w:r>
                          </w:p>
                          <w:p w:rsidR="00AD464B" w:rsidRPr="00AD464B" w:rsidRDefault="009B36ED" w:rsidP="00AD464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Public comment</w:t>
                            </w:r>
                            <w:bookmarkStart w:id="0" w:name="_GoBack"/>
                            <w:bookmarkEnd w:id="0"/>
                          </w:p>
                          <w:p w:rsidR="008815D2" w:rsidRPr="00AD464B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Adjourn</w:t>
                            </w:r>
                            <w:r w:rsidR="009B36ED"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ment</w:t>
                            </w:r>
                            <w:r w:rsidRPr="00AD464B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CB7D31" w:rsidRPr="00D52A2F" w:rsidRDefault="006A0C6D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D31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CB7D31" w:rsidRPr="00D52A2F" w:rsidRDefault="00CB7D31" w:rsidP="00881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</w:p>
                          <w:p w:rsidR="00107C1F" w:rsidRPr="00BD498F" w:rsidRDefault="00464867" w:rsidP="00BD498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EMS operations-Training</w:t>
                            </w:r>
                            <w:r w:rsidR="00107C1F" w:rsidRPr="00BD498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6FF0" w:rsidRDefault="00464867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media Matters</w:t>
                            </w:r>
                          </w:p>
                          <w:p w:rsidR="00D52A2F" w:rsidRDefault="00BD498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D52A2F"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ayoral  recommendations</w:t>
                            </w:r>
                          </w:p>
                          <w:p w:rsidR="00AA1CBF" w:rsidRPr="00D52A2F" w:rsidRDefault="00AA1CBF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 on HEPRA activities-R. Austin</w:t>
                            </w:r>
                          </w:p>
                          <w:p w:rsidR="00CB7D31" w:rsidRPr="00D52A2F" w:rsidRDefault="00CB7D31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Closing comments </w:t>
                            </w:r>
                          </w:p>
                          <w:p w:rsidR="00CB7D31" w:rsidRPr="00D52A2F" w:rsidRDefault="00CB7D31" w:rsidP="007B4A9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D52A2F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5pt;margin-top:342.6pt;width:267.3pt;height:36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B7D31" w:rsidRPr="00AD464B" w:rsidRDefault="00D36542" w:rsidP="00DA22FF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Call to Order</w:t>
                      </w:r>
                    </w:p>
                    <w:p w:rsidR="009B36ED" w:rsidRPr="00AD464B" w:rsidRDefault="004A09E4" w:rsidP="002133A2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Roll call</w:t>
                      </w:r>
                    </w:p>
                    <w:p w:rsidR="008815D2" w:rsidRPr="001936D4" w:rsidRDefault="00AD464B" w:rsidP="001936D4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Approval of meeting minutes </w:t>
                      </w:r>
                    </w:p>
                    <w:p w:rsidR="002133A2" w:rsidRDefault="00C969D3" w:rsidP="00F3590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Updates from sub-committees</w:t>
                      </w:r>
                    </w:p>
                    <w:p w:rsidR="001936D4" w:rsidRDefault="001936D4" w:rsidP="00F3590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Medical-Dr. D. Milzman</w:t>
                      </w:r>
                    </w:p>
                    <w:p w:rsidR="001936D4" w:rsidRDefault="001936D4" w:rsidP="00630C54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Trauma-Dr. J. Sava</w:t>
                      </w:r>
                    </w:p>
                    <w:p w:rsidR="00630C54" w:rsidRPr="00630C54" w:rsidRDefault="00630C54" w:rsidP="00630C54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IHC update- Dr. Holman</w:t>
                      </w:r>
                    </w:p>
                    <w:p w:rsidR="009B36ED" w:rsidRPr="00AD464B" w:rsidRDefault="00405F98" w:rsidP="002133A2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</w:t>
                      </w:r>
                      <w:r w:rsidR="00630C54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DCFEMS Budget</w:t>
                      </w:r>
                    </w:p>
                    <w:p w:rsidR="008815D2" w:rsidRPr="00AD464B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New Business</w:t>
                      </w:r>
                      <w:r w:rsidR="002133A2"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- </w:t>
                      </w:r>
                    </w:p>
                    <w:p w:rsidR="00AD464B" w:rsidRPr="00AD464B" w:rsidRDefault="009B36ED" w:rsidP="00AD464B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Public comment</w:t>
                      </w:r>
                      <w:bookmarkStart w:id="1" w:name="_GoBack"/>
                      <w:bookmarkEnd w:id="1"/>
                    </w:p>
                    <w:p w:rsidR="008815D2" w:rsidRPr="00AD464B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Adjourn</w:t>
                      </w:r>
                      <w:r w:rsidR="009B36ED"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ment</w:t>
                      </w:r>
                      <w:r w:rsidRPr="00AD464B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CB7D31" w:rsidRPr="00D52A2F" w:rsidRDefault="006A0C6D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  <w:r w:rsidR="00CB7D31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CB7D31" w:rsidRPr="00D52A2F" w:rsidRDefault="00CB7D31" w:rsidP="008815D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</w:p>
                    <w:p w:rsidR="00107C1F" w:rsidRPr="00BD498F" w:rsidRDefault="00464867" w:rsidP="00BD498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EMS operations-Training</w:t>
                      </w:r>
                      <w:r w:rsidR="00107C1F" w:rsidRPr="00BD498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6FF0" w:rsidRDefault="00464867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media Matters</w:t>
                      </w:r>
                    </w:p>
                    <w:p w:rsidR="00D52A2F" w:rsidRDefault="00BD498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M</w:t>
                      </w:r>
                      <w:r w:rsidR="00D52A2F"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ayoral  recommendations</w:t>
                      </w:r>
                    </w:p>
                    <w:p w:rsidR="00AA1CBF" w:rsidRPr="00D52A2F" w:rsidRDefault="00AA1CBF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 on HEPRA activities-R. Austin</w:t>
                      </w:r>
                    </w:p>
                    <w:p w:rsidR="00CB7D31" w:rsidRPr="00D52A2F" w:rsidRDefault="00CB7D31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Closing comments </w:t>
                      </w:r>
                    </w:p>
                    <w:p w:rsidR="00CB7D31" w:rsidRPr="00D52A2F" w:rsidRDefault="00CB7D31" w:rsidP="007B4A9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D52A2F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4114800</wp:posOffset>
                </wp:positionV>
                <wp:extent cx="2282825" cy="1536065"/>
                <wp:effectExtent l="0" t="0" r="317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D31" w:rsidRDefault="00CB7D31" w:rsidP="002F5063">
                            <w:pPr>
                              <w:pStyle w:val="Heading3"/>
                            </w:pPr>
                          </w:p>
                          <w:p w:rsidR="001936D4" w:rsidRDefault="00630C54" w:rsidP="002F5063">
                            <w:pPr>
                              <w:pStyle w:val="Heading3"/>
                            </w:pPr>
                            <w:r>
                              <w:t>May 4th</w:t>
                            </w:r>
                            <w:r w:rsidR="001936D4">
                              <w:t>, 2017</w:t>
                            </w:r>
                          </w:p>
                          <w:p w:rsidR="00CB7D31" w:rsidRPr="00B44828" w:rsidRDefault="00CB7D31" w:rsidP="002F5063">
                            <w:pPr>
                              <w:pStyle w:val="Heading3"/>
                            </w:pPr>
                            <w:r>
                              <w:t>12:00</w:t>
                            </w:r>
                            <w:r w:rsidR="00107C1F">
                              <w:t>-2:00</w:t>
                            </w:r>
                          </w:p>
                          <w:p w:rsidR="00C969D3" w:rsidRDefault="00C969D3" w:rsidP="002F5063">
                            <w:pPr>
                              <w:pStyle w:val="Heading3"/>
                            </w:pPr>
                            <w:r>
                              <w:t>Frank D Reeves Center</w:t>
                            </w:r>
                          </w:p>
                          <w:p w:rsidR="0099410A" w:rsidRDefault="001936D4" w:rsidP="001936D4">
                            <w:pPr>
                              <w:pStyle w:val="Heading3"/>
                              <w:jc w:val="center"/>
                            </w:pPr>
                            <w:r>
                              <w:t xml:space="preserve"> C</w:t>
                            </w:r>
                            <w:r w:rsidR="00C969D3">
                              <w:t xml:space="preserve">onference room </w:t>
                            </w:r>
                            <w:r>
                              <w:t>603G</w:t>
                            </w:r>
                          </w:p>
                          <w:p w:rsidR="00CB7D31" w:rsidRPr="002F5063" w:rsidRDefault="00DC4BEE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</w:t>
                            </w:r>
                            <w:r w:rsidR="00C969D3">
                              <w:t>2000 14</w:t>
                            </w:r>
                            <w:r w:rsidR="00C969D3" w:rsidRPr="00C969D3">
                              <w:rPr>
                                <w:vertAlign w:val="superscript"/>
                              </w:rPr>
                              <w:t>th</w:t>
                            </w:r>
                            <w:r w:rsidR="00C969D3">
                              <w:t xml:space="preserve"> </w:t>
                            </w:r>
                            <w:r>
                              <w:t xml:space="preserve">Street, NW </w:t>
                            </w:r>
                            <w:r w:rsidR="00CB7D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.6pt;margin-top:324pt;width:179.7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" filled="f" stroked="f">
                <v:textbox style="mso-fit-shape-to-text:t" inset="3.6pt,,3.6pt">
                  <w:txbxContent>
                    <w:p w:rsidR="00CB7D31" w:rsidRDefault="00CB7D31" w:rsidP="002F5063">
                      <w:pPr>
                        <w:pStyle w:val="Heading3"/>
                      </w:pPr>
                    </w:p>
                    <w:p w:rsidR="001936D4" w:rsidRDefault="00630C54" w:rsidP="002F5063">
                      <w:pPr>
                        <w:pStyle w:val="Heading3"/>
                      </w:pPr>
                      <w:r>
                        <w:t>May 4th</w:t>
                      </w:r>
                      <w:r w:rsidR="001936D4">
                        <w:t>, 2017</w:t>
                      </w:r>
                    </w:p>
                    <w:p w:rsidR="00CB7D31" w:rsidRPr="00B44828" w:rsidRDefault="00CB7D31" w:rsidP="002F5063">
                      <w:pPr>
                        <w:pStyle w:val="Heading3"/>
                      </w:pPr>
                      <w:r>
                        <w:t>12:00</w:t>
                      </w:r>
                      <w:r w:rsidR="00107C1F">
                        <w:t>-2:00</w:t>
                      </w:r>
                    </w:p>
                    <w:p w:rsidR="00C969D3" w:rsidRDefault="00C969D3" w:rsidP="002F5063">
                      <w:pPr>
                        <w:pStyle w:val="Heading3"/>
                      </w:pPr>
                      <w:r>
                        <w:t>Frank D Reeves Center</w:t>
                      </w:r>
                    </w:p>
                    <w:p w:rsidR="0099410A" w:rsidRDefault="001936D4" w:rsidP="001936D4">
                      <w:pPr>
                        <w:pStyle w:val="Heading3"/>
                        <w:jc w:val="center"/>
                      </w:pPr>
                      <w:r>
                        <w:t xml:space="preserve"> C</w:t>
                      </w:r>
                      <w:r w:rsidR="00C969D3">
                        <w:t xml:space="preserve">onference room </w:t>
                      </w:r>
                      <w:r>
                        <w:t>603G</w:t>
                      </w:r>
                    </w:p>
                    <w:p w:rsidR="00CB7D31" w:rsidRPr="002F5063" w:rsidRDefault="00DC4BEE" w:rsidP="00405F98">
                      <w:pPr>
                        <w:pStyle w:val="Heading3"/>
                        <w:jc w:val="left"/>
                      </w:pPr>
                      <w:r>
                        <w:t xml:space="preserve"> </w:t>
                      </w:r>
                      <w:r w:rsidR="00C969D3">
                        <w:t>2000 14</w:t>
                      </w:r>
                      <w:r w:rsidR="00C969D3" w:rsidRPr="00C969D3">
                        <w:rPr>
                          <w:vertAlign w:val="superscript"/>
                        </w:rPr>
                        <w:t>th</w:t>
                      </w:r>
                      <w:r w:rsidR="00C969D3">
                        <w:t xml:space="preserve"> </w:t>
                      </w:r>
                      <w:r>
                        <w:t xml:space="preserve">Street, NW </w:t>
                      </w:r>
                      <w:r w:rsidR="00CB7D31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1803400</wp:posOffset>
                </wp:positionV>
                <wp:extent cx="6946900" cy="815340"/>
                <wp:effectExtent l="0" t="0" r="635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6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4508C2" w:rsidRDefault="00CB7D31" w:rsidP="004508C2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State">
                              <w:r w:rsidRPr="004508C2">
                                <w:rPr>
                                  <w:rFonts w:ascii="Copperplate Gothic Light" w:hAnsi="Copperplate Gothic Light"/>
                                  <w:sz w:val="40"/>
                                  <w:szCs w:val="40"/>
                                </w:rPr>
                                <w:t>District of Columbia</w:t>
                              </w:r>
                            </w:smartTag>
                          </w:p>
                          <w:p w:rsidR="00CB7D31" w:rsidRPr="004508C2" w:rsidRDefault="00CB7D31" w:rsidP="004508C2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Emergency Medical Services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25pt;margin-top:142pt;width:547pt;height:6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z+w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qZ6PSdSsDpvgM3fYRtyLJVqro7UXxTiIusJnxHl1KKvqakBHY+YJ22rYaH&#10;xw6AfYPnjgAHdGWgt/1HUYIP2Wth4Y+VbE1AIUQI7oTcPV7yZQgWsBnGQRh7cFTAWeTPpoFNqE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7D31" w:rsidRPr="004508C2" w:rsidRDefault="00CB7D31" w:rsidP="004508C2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smartTag w:uri="urn:schemas-microsoft-com:office:smarttags" w:element="State">
                        <w:r w:rsidRPr="004508C2">
                          <w:rPr>
                            <w:rFonts w:ascii="Copperplate Gothic Light" w:hAnsi="Copperplate Gothic Light"/>
                            <w:sz w:val="40"/>
                            <w:szCs w:val="40"/>
                          </w:rPr>
                          <w:t>District of Columbia</w:t>
                        </w:r>
                      </w:smartTag>
                    </w:p>
                    <w:p w:rsidR="00CB7D31" w:rsidRPr="004508C2" w:rsidRDefault="00CB7D31" w:rsidP="004508C2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508C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Emergency Medical Services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7181850</wp:posOffset>
            </wp:positionV>
            <wp:extent cx="1466215" cy="1030605"/>
            <wp:effectExtent l="0" t="0" r="635" b="0"/>
            <wp:wrapNone/>
            <wp:docPr id="3" name="Picture 16" descr="dcflagsm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flagsm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1336675</wp:posOffset>
                </wp:positionV>
                <wp:extent cx="7440930" cy="1752600"/>
                <wp:effectExtent l="0" t="0" r="762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4093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35pt;margin-top:105.25pt;width:585.9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CpBwMAAHY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DA22FF" w:rsidRDefault="00CB7D31" w:rsidP="009B1EB1">
                            <w:pPr>
                              <w:pStyle w:val="Heading2"/>
                            </w:pPr>
                            <w:r>
                              <w:t xml:space="preserve">DRAFT </w:t>
                            </w: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" filled="f" fillcolor="#002060" stroked="f" strokeweight="0" insetpen="t">
                <o:lock v:ext="edit" shapetype="t"/>
                <v:textbox inset="2.85pt,2.85pt,2.85pt,2.85pt">
                  <w:txbxContent>
                    <w:p w:rsidR="00CB7D31" w:rsidRPr="00DA22FF" w:rsidRDefault="00CB7D31" w:rsidP="009B1EB1">
                      <w:pPr>
                        <w:pStyle w:val="Heading2"/>
                      </w:pPr>
                      <w:r>
                        <w:t xml:space="preserve">DRAFT </w:t>
                      </w: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" fillcolor="#548dd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3E57CA" w:rsidP="003533D1">
      <w:r>
        <w:t xml:space="preserve"> </w:t>
      </w:r>
    </w:p>
    <w:sectPr w:rsidR="00CB7D31" w:rsidRPr="003533D1" w:rsidSect="001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numPicBullet w:numPicBulletId="1">
    <w:pict>
      <v:shape id="_x0000_i1030" type="#_x0000_t75" style="width:9pt;height:9pt" o:bullet="t">
        <v:imagedata r:id="rId2" o:title=""/>
      </v:shape>
    </w:pict>
  </w:numPicBullet>
  <w:numPicBullet w:numPicBulletId="2">
    <w:pict>
      <v:shape id="_x0000_i1031" type="#_x0000_t75" style="width:9pt;height:9pt" o:bullet="t">
        <v:imagedata r:id="rId3" o:title="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2"/>
    <w:rsid w:val="000A1898"/>
    <w:rsid w:val="000B7DB3"/>
    <w:rsid w:val="000D0615"/>
    <w:rsid w:val="000D0861"/>
    <w:rsid w:val="00107C1F"/>
    <w:rsid w:val="0011176B"/>
    <w:rsid w:val="00165F56"/>
    <w:rsid w:val="001936D4"/>
    <w:rsid w:val="002133A2"/>
    <w:rsid w:val="0022609B"/>
    <w:rsid w:val="00257ADC"/>
    <w:rsid w:val="00287608"/>
    <w:rsid w:val="002A2E49"/>
    <w:rsid w:val="002F5063"/>
    <w:rsid w:val="002F6C17"/>
    <w:rsid w:val="00301DD5"/>
    <w:rsid w:val="00342A6A"/>
    <w:rsid w:val="003533D1"/>
    <w:rsid w:val="00381BA0"/>
    <w:rsid w:val="003B15D3"/>
    <w:rsid w:val="003D2D2F"/>
    <w:rsid w:val="003D6FF0"/>
    <w:rsid w:val="003E57CA"/>
    <w:rsid w:val="003E6C31"/>
    <w:rsid w:val="003E6F76"/>
    <w:rsid w:val="00405F98"/>
    <w:rsid w:val="00407372"/>
    <w:rsid w:val="00412B62"/>
    <w:rsid w:val="004508C2"/>
    <w:rsid w:val="00464867"/>
    <w:rsid w:val="0048017E"/>
    <w:rsid w:val="004873DA"/>
    <w:rsid w:val="00490902"/>
    <w:rsid w:val="0049327B"/>
    <w:rsid w:val="004A09E4"/>
    <w:rsid w:val="004A699C"/>
    <w:rsid w:val="004C242D"/>
    <w:rsid w:val="004D788D"/>
    <w:rsid w:val="004F485A"/>
    <w:rsid w:val="0050156B"/>
    <w:rsid w:val="00506068"/>
    <w:rsid w:val="00536AA6"/>
    <w:rsid w:val="00554FB7"/>
    <w:rsid w:val="0059217B"/>
    <w:rsid w:val="005926DA"/>
    <w:rsid w:val="005B4FD6"/>
    <w:rsid w:val="005C25CC"/>
    <w:rsid w:val="006119C1"/>
    <w:rsid w:val="00630C54"/>
    <w:rsid w:val="00642544"/>
    <w:rsid w:val="00655CE9"/>
    <w:rsid w:val="00681608"/>
    <w:rsid w:val="006903F6"/>
    <w:rsid w:val="00697273"/>
    <w:rsid w:val="006A0C6D"/>
    <w:rsid w:val="006B3FB4"/>
    <w:rsid w:val="006C1B51"/>
    <w:rsid w:val="006D7CF0"/>
    <w:rsid w:val="006F5C5E"/>
    <w:rsid w:val="007274EC"/>
    <w:rsid w:val="00786BF3"/>
    <w:rsid w:val="007B4A9B"/>
    <w:rsid w:val="007E28CD"/>
    <w:rsid w:val="008004AA"/>
    <w:rsid w:val="008243AA"/>
    <w:rsid w:val="00833B74"/>
    <w:rsid w:val="008614B0"/>
    <w:rsid w:val="00862922"/>
    <w:rsid w:val="00875F91"/>
    <w:rsid w:val="008815D2"/>
    <w:rsid w:val="00891B8C"/>
    <w:rsid w:val="008C5C90"/>
    <w:rsid w:val="008C7AF3"/>
    <w:rsid w:val="00905D15"/>
    <w:rsid w:val="00940481"/>
    <w:rsid w:val="00957DAC"/>
    <w:rsid w:val="009904E9"/>
    <w:rsid w:val="0099410A"/>
    <w:rsid w:val="009B1EB1"/>
    <w:rsid w:val="009B2855"/>
    <w:rsid w:val="009B36ED"/>
    <w:rsid w:val="009C6AB7"/>
    <w:rsid w:val="00A07CFD"/>
    <w:rsid w:val="00A40BA4"/>
    <w:rsid w:val="00A44B27"/>
    <w:rsid w:val="00A5086A"/>
    <w:rsid w:val="00A77209"/>
    <w:rsid w:val="00AA062D"/>
    <w:rsid w:val="00AA1CBF"/>
    <w:rsid w:val="00AB0692"/>
    <w:rsid w:val="00AD464B"/>
    <w:rsid w:val="00B2043A"/>
    <w:rsid w:val="00B23684"/>
    <w:rsid w:val="00B33213"/>
    <w:rsid w:val="00B44828"/>
    <w:rsid w:val="00B4536E"/>
    <w:rsid w:val="00B5364C"/>
    <w:rsid w:val="00B8248A"/>
    <w:rsid w:val="00BC1403"/>
    <w:rsid w:val="00BD498F"/>
    <w:rsid w:val="00BF45D8"/>
    <w:rsid w:val="00C238B1"/>
    <w:rsid w:val="00C761F2"/>
    <w:rsid w:val="00C80EAE"/>
    <w:rsid w:val="00C969D3"/>
    <w:rsid w:val="00CA7905"/>
    <w:rsid w:val="00CB77B4"/>
    <w:rsid w:val="00CB7D31"/>
    <w:rsid w:val="00CD5A2C"/>
    <w:rsid w:val="00CE4086"/>
    <w:rsid w:val="00CF3123"/>
    <w:rsid w:val="00D006D1"/>
    <w:rsid w:val="00D34F88"/>
    <w:rsid w:val="00D36542"/>
    <w:rsid w:val="00D478A0"/>
    <w:rsid w:val="00D52A2F"/>
    <w:rsid w:val="00D64F93"/>
    <w:rsid w:val="00D65501"/>
    <w:rsid w:val="00DA22FF"/>
    <w:rsid w:val="00DC4589"/>
    <w:rsid w:val="00DC4BEE"/>
    <w:rsid w:val="00DF1EE8"/>
    <w:rsid w:val="00E21264"/>
    <w:rsid w:val="00E57029"/>
    <w:rsid w:val="00E97F0D"/>
    <w:rsid w:val="00EA2D38"/>
    <w:rsid w:val="00EE3395"/>
    <w:rsid w:val="00F05183"/>
    <w:rsid w:val="00F27561"/>
    <w:rsid w:val="00F35903"/>
    <w:rsid w:val="00F43A29"/>
    <w:rsid w:val="00F47AC0"/>
    <w:rsid w:val="00F74B74"/>
    <w:rsid w:val="00FA5AAE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u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stlauren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Lightfoot, Cynthiana</cp:lastModifiedBy>
  <cp:revision>2</cp:revision>
  <dcterms:created xsi:type="dcterms:W3CDTF">2017-05-01T14:08:00Z</dcterms:created>
  <dcterms:modified xsi:type="dcterms:W3CDTF">2017-05-01T14:08:00Z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