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575944">
        <w:rPr>
          <w:bCs/>
          <w:szCs w:val="24"/>
        </w:rPr>
        <w:t>TP</w:t>
      </w:r>
      <w:r>
        <w:rPr>
          <w:bCs/>
          <w:szCs w:val="24"/>
        </w:rPr>
        <w:t>-</w:t>
      </w:r>
      <w:r w:rsidR="00BD2722">
        <w:rPr>
          <w:bCs/>
          <w:szCs w:val="24"/>
        </w:rPr>
        <w:t>15</w:t>
      </w:r>
      <w:r w:rsidR="008B2F7A">
        <w:rPr>
          <w:bCs/>
          <w:szCs w:val="24"/>
        </w:rPr>
        <w:t>-</w:t>
      </w:r>
      <w:r w:rsidR="00BD2722">
        <w:rPr>
          <w:bCs/>
          <w:szCs w:val="24"/>
        </w:rPr>
        <w:t>30,658</w:t>
      </w:r>
    </w:p>
    <w:p w:rsidR="002B5A53" w:rsidRPr="00371DC9" w:rsidRDefault="002B5A53" w:rsidP="002B5A53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9C136A">
        <w:rPr>
          <w:rFonts w:ascii="Times New Roman" w:hAnsi="Times New Roman"/>
          <w:sz w:val="24"/>
          <w:szCs w:val="24"/>
        </w:rPr>
        <w:t>4100 East Capitol Street, NE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8402C4">
        <w:rPr>
          <w:rFonts w:ascii="Times New Roman" w:hAnsi="Times New Roman"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(</w:t>
      </w:r>
      <w:r w:rsidR="008402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2B5A53" w:rsidP="002B5A53">
      <w:pPr>
        <w:contextualSpacing/>
        <w:rPr>
          <w:rFonts w:ascii="Times New Roman" w:hAnsi="Times New Roman"/>
          <w:sz w:val="24"/>
          <w:szCs w:val="24"/>
        </w:rPr>
      </w:pPr>
    </w:p>
    <w:p w:rsidR="002B5A53" w:rsidRDefault="00BD2722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Jerome </w:t>
      </w:r>
      <w:proofErr w:type="spellStart"/>
      <w:r>
        <w:rPr>
          <w:rFonts w:ascii="Times New Roman" w:hAnsi="Times New Roman"/>
          <w:sz w:val="24"/>
          <w:szCs w:val="24"/>
        </w:rPr>
        <w:t>Bettis</w:t>
      </w:r>
      <w:proofErr w:type="spellEnd"/>
    </w:p>
    <w:p w:rsidR="002B5A53" w:rsidRPr="004064C3" w:rsidRDefault="0057594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BD2722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Horning Associates</w:t>
      </w:r>
    </w:p>
    <w:p w:rsidR="002B5A53" w:rsidRPr="004064C3" w:rsidRDefault="00D07BFC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 xml:space="preserve">NOTICE OF </w:t>
      </w:r>
      <w:r w:rsidR="00E24F8E">
        <w:rPr>
          <w:rFonts w:ascii="Times New Roman" w:hAnsi="Times New Roman"/>
          <w:b/>
          <w:sz w:val="24"/>
          <w:szCs w:val="24"/>
        </w:rPr>
        <w:t>RE</w:t>
      </w:r>
      <w:r w:rsidRPr="004064C3">
        <w:rPr>
          <w:rFonts w:ascii="Times New Roman" w:hAnsi="Times New Roman"/>
          <w:b/>
          <w:sz w:val="24"/>
          <w:szCs w:val="24"/>
        </w:rPr>
        <w:t>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="00DC05A4">
        <w:rPr>
          <w:rFonts w:ascii="Times New Roman" w:hAnsi="Times New Roman"/>
          <w:sz w:val="24"/>
          <w:szCs w:val="24"/>
        </w:rPr>
        <w:t>re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>g the appeal filed by the Tenant/</w:t>
      </w:r>
      <w:r w:rsidRPr="004064C3">
        <w:rPr>
          <w:rFonts w:ascii="Times New Roman" w:hAnsi="Times New Roman"/>
          <w:sz w:val="24"/>
          <w:szCs w:val="24"/>
        </w:rPr>
        <w:t xml:space="preserve">Appellant 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BD2722">
        <w:rPr>
          <w:rFonts w:ascii="Times New Roman" w:hAnsi="Times New Roman"/>
          <w:sz w:val="24"/>
          <w:szCs w:val="24"/>
        </w:rPr>
        <w:t>August 2, 2016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BD2722">
        <w:rPr>
          <w:rFonts w:ascii="Times New Roman" w:hAnsi="Times New Roman"/>
          <w:b/>
          <w:bCs/>
          <w:sz w:val="24"/>
          <w:szCs w:val="24"/>
        </w:rPr>
        <w:t>Wednesday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C05A4">
        <w:rPr>
          <w:rFonts w:ascii="Times New Roman" w:hAnsi="Times New Roman"/>
          <w:b/>
          <w:bCs/>
          <w:sz w:val="24"/>
          <w:szCs w:val="24"/>
        </w:rPr>
        <w:t>December 14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AF0F3D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 w:rsidR="00E24F8E">
        <w:rPr>
          <w:rFonts w:ascii="Times New Roman" w:hAnsi="Times New Roman"/>
          <w:b/>
          <w:sz w:val="24"/>
          <w:szCs w:val="24"/>
          <w:u w:val="single"/>
        </w:rPr>
        <w:t>2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E24F8E">
        <w:rPr>
          <w:rFonts w:ascii="Times New Roman" w:hAnsi="Times New Roman"/>
          <w:b/>
          <w:sz w:val="24"/>
          <w:szCs w:val="24"/>
          <w:u w:val="single"/>
        </w:rPr>
        <w:t>p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E24F8E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DC05A4">
        <w:rPr>
          <w:rFonts w:ascii="Times New Roman" w:hAnsi="Times New Roman"/>
          <w:sz w:val="24"/>
          <w:szCs w:val="24"/>
        </w:rPr>
        <w:t>December 14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DC05A4">
        <w:rPr>
          <w:rFonts w:ascii="Times New Roman" w:hAnsi="Times New Roman"/>
          <w:sz w:val="24"/>
          <w:szCs w:val="24"/>
        </w:rPr>
        <w:t>December 14</w:t>
      </w:r>
      <w:r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62FB"/>
    <w:rsid w:val="00374C1F"/>
    <w:rsid w:val="003819AB"/>
    <w:rsid w:val="003B2A04"/>
    <w:rsid w:val="003F0E87"/>
    <w:rsid w:val="003F2A59"/>
    <w:rsid w:val="004028BA"/>
    <w:rsid w:val="00403A50"/>
    <w:rsid w:val="00424635"/>
    <w:rsid w:val="00482AB8"/>
    <w:rsid w:val="004D0F03"/>
    <w:rsid w:val="004F2F7F"/>
    <w:rsid w:val="004F6DCA"/>
    <w:rsid w:val="00507709"/>
    <w:rsid w:val="00516F7C"/>
    <w:rsid w:val="00530FE4"/>
    <w:rsid w:val="00544CF8"/>
    <w:rsid w:val="00557320"/>
    <w:rsid w:val="00575944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02C4"/>
    <w:rsid w:val="00841349"/>
    <w:rsid w:val="00862955"/>
    <w:rsid w:val="008B2F7A"/>
    <w:rsid w:val="008C0E81"/>
    <w:rsid w:val="008E55AD"/>
    <w:rsid w:val="009145F7"/>
    <w:rsid w:val="00960DC6"/>
    <w:rsid w:val="009A1A39"/>
    <w:rsid w:val="009A4D2A"/>
    <w:rsid w:val="009C136A"/>
    <w:rsid w:val="009D4707"/>
    <w:rsid w:val="009E2D77"/>
    <w:rsid w:val="009E3762"/>
    <w:rsid w:val="009F2AC4"/>
    <w:rsid w:val="00A473D8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BD2722"/>
    <w:rsid w:val="00C20B90"/>
    <w:rsid w:val="00C358B7"/>
    <w:rsid w:val="00C84694"/>
    <w:rsid w:val="00CE244D"/>
    <w:rsid w:val="00D07BFC"/>
    <w:rsid w:val="00D44675"/>
    <w:rsid w:val="00D50D1A"/>
    <w:rsid w:val="00D83E24"/>
    <w:rsid w:val="00DA5D8D"/>
    <w:rsid w:val="00DC05A4"/>
    <w:rsid w:val="00DC0F9A"/>
    <w:rsid w:val="00E01DB7"/>
    <w:rsid w:val="00E242CA"/>
    <w:rsid w:val="00E24F8E"/>
    <w:rsid w:val="00E559BF"/>
    <w:rsid w:val="00E64190"/>
    <w:rsid w:val="00E90C54"/>
    <w:rsid w:val="00ED7B3D"/>
    <w:rsid w:val="00EE45AC"/>
    <w:rsid w:val="00F11E62"/>
    <w:rsid w:val="00F33199"/>
    <w:rsid w:val="00F666AB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23A52-E330-4961-B579-97C00D9F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2</cp:revision>
  <cp:lastPrinted>2015-02-20T19:11:00Z</cp:lastPrinted>
  <dcterms:created xsi:type="dcterms:W3CDTF">2016-11-07T14:20:00Z</dcterms:created>
  <dcterms:modified xsi:type="dcterms:W3CDTF">2016-11-07T14:20:00Z</dcterms:modified>
</cp:coreProperties>
</file>